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附件一：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《</w:t>
      </w: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供应商名单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》</w:t>
      </w:r>
    </w:p>
    <w:tbl>
      <w:tblPr>
        <w:tblStyle w:val="11"/>
        <w:tblpPr w:leftFromText="180" w:rightFromText="180" w:vertAnchor="text" w:horzAnchor="page" w:tblpXSpec="center" w:tblpY="581"/>
        <w:tblOverlap w:val="never"/>
        <w:tblW w:w="13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13"/>
        <w:gridCol w:w="2778"/>
        <w:gridCol w:w="1880"/>
        <w:gridCol w:w="1665"/>
        <w:gridCol w:w="2101"/>
        <w:gridCol w:w="135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营业执照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食品药品生产经营许可证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联系人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及电话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主营产品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主营产品品牌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福建购买利科技发展有限公司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福建省莆田市荔城区拱辰街道下店路1833号127室（麦丰广场）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91350304MA8RRAJH0C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莆C202100554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张吓妹：15080166331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休闲食品、日化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天生好果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莆田市涵江区星厨食品店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福建省莆田市涵江区涵西街道商城街141弄12号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92350303MA33MTTU4U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莆E202000860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/>
              </w:rPr>
              <w:t>黄龙华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13666916426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18350400222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预包装食品销售（含冷冻食品）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莆田市粮食集团有限公司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城厢区龙桥办兴安居委会兴安路81号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913503007869258561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莆D201600408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林国荣（法人）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谢群凡：18965593379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大米、预包装食品销售（不含冷冻食品）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莆田市通勤贸易有限公司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福建省莆田市荔城区镇海街道文献东路242弄51号304室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91350322587544479Y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莆C201900260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陈雪琴（法人）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徐文博：13799642977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粮油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穗丰优、中粮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莆田市鑫亿源贸易有限公司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莆田市荔城区拱辰街道城涵西大道718号10座101室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91350304680896540G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莆C202001848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林伟霞（法人）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姚春彬：13706071502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牛奶、饮料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蒙牛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福建省新膳海鲜食品有限公司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福建省莆田市涵江区涵东街道湖滨南街433号天后食品冷冻厂内1号厂房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91350300315344000J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莆A201800136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林进荣（法人）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康：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13110691111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速冻调制食品、罐头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福建省红太阳精品有限公司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莆田市涵江区环城北路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913503006118532054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莆A201700018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曾丽春（法人）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程希：18030398980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水产品加工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国圣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莆田市荔城区胜发水果专业合作社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福建省莆田市荔城区新度镇宝胜村焦坑4号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933503040774164187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黄继文：13959554290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新鲜龙眼、枇杷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莆田市新华福食品有限公司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福建省莆田市城厢区华亭镇荔华西大道3399号1栋三层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913503027297187541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莆A201600016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黄春辉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13705086887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干货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双福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莆田市鑫老主顾食品有限公司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福建省莆田市秀屿区东峤镇霞东村余罗坡292号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91350305337476733P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莆A201900123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林文闪（法人）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林玉成：13328822468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糕点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莆田市佳创农业科技有限公司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莆田市涵江区涵庭东路9号（莆田高新区科技孵化器大楼2区205号）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91350303MA2XRMM13X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莆D201700366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陈春福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杨建宗：18650082443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干货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郑府（福建）贸易有限公司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福建省莆田市城厢区龙桥街道梅园西路1010号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91350300079767705C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莆AD202000002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郑炳荣：18905940055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酒水、粮油、干货、休闲食品等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郑府、玛公爵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莆田市莆阳美食记忆商贸有限公司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福建省莆田市荔城区黄石镇西洪村后周127号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91350304MA31NCT658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李海山：13015989868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米粉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莆阳美食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蛤老大（福建）食品有限公司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莆田市城厢区灵川镇太湖工业园区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9135030006410188XA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莆AD201700011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阿朝辉：18959581112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调味料、水产品罐头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蛤老大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《中华人民共和国食品安全法》第三十五条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国家对食品生产经营实行许可制度。从事食品生产、食品销售、餐饮服务，应当依法取得许可。但是，销售食用农产品，不需要取得许可。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sz w:val="24"/>
          <w:szCs w:val="22"/>
          <w:lang w:val="en-US" w:eastAsia="zh-CN"/>
        </w:rPr>
        <w:t>备注：排名不分先后</w:t>
      </w:r>
    </w:p>
    <w:sectPr>
      <w:footerReference r:id="rId3" w:type="default"/>
      <w:pgSz w:w="16838" w:h="11906" w:orient="landscape"/>
      <w:pgMar w:top="1587" w:right="1361" w:bottom="1587" w:left="136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827"/>
    <w:rsid w:val="00052ED1"/>
    <w:rsid w:val="00064443"/>
    <w:rsid w:val="000F6414"/>
    <w:rsid w:val="001066D7"/>
    <w:rsid w:val="00172A27"/>
    <w:rsid w:val="00196793"/>
    <w:rsid w:val="00197621"/>
    <w:rsid w:val="001A35E8"/>
    <w:rsid w:val="001B25DB"/>
    <w:rsid w:val="001B6AAE"/>
    <w:rsid w:val="001E35C1"/>
    <w:rsid w:val="001E59DE"/>
    <w:rsid w:val="0020280C"/>
    <w:rsid w:val="00295B95"/>
    <w:rsid w:val="002B50CE"/>
    <w:rsid w:val="002E2B0B"/>
    <w:rsid w:val="002F2A65"/>
    <w:rsid w:val="00333165"/>
    <w:rsid w:val="00344A7B"/>
    <w:rsid w:val="003508D6"/>
    <w:rsid w:val="003A5765"/>
    <w:rsid w:val="003A7E37"/>
    <w:rsid w:val="003C0123"/>
    <w:rsid w:val="003E0B57"/>
    <w:rsid w:val="003F298D"/>
    <w:rsid w:val="004044F5"/>
    <w:rsid w:val="004A3D9D"/>
    <w:rsid w:val="004C3022"/>
    <w:rsid w:val="0053485D"/>
    <w:rsid w:val="00534F90"/>
    <w:rsid w:val="005504E1"/>
    <w:rsid w:val="005646C4"/>
    <w:rsid w:val="00587D26"/>
    <w:rsid w:val="005936D6"/>
    <w:rsid w:val="005A752C"/>
    <w:rsid w:val="005E6FFD"/>
    <w:rsid w:val="00645C41"/>
    <w:rsid w:val="00651535"/>
    <w:rsid w:val="006700D8"/>
    <w:rsid w:val="006709FB"/>
    <w:rsid w:val="006C0C22"/>
    <w:rsid w:val="006D0EDC"/>
    <w:rsid w:val="006F0D9B"/>
    <w:rsid w:val="007041CD"/>
    <w:rsid w:val="00712844"/>
    <w:rsid w:val="007131C4"/>
    <w:rsid w:val="00717641"/>
    <w:rsid w:val="00736619"/>
    <w:rsid w:val="00761F39"/>
    <w:rsid w:val="0076483B"/>
    <w:rsid w:val="00772C8A"/>
    <w:rsid w:val="007A6284"/>
    <w:rsid w:val="007B6A30"/>
    <w:rsid w:val="007D4826"/>
    <w:rsid w:val="008112BF"/>
    <w:rsid w:val="00822D02"/>
    <w:rsid w:val="00841215"/>
    <w:rsid w:val="00867641"/>
    <w:rsid w:val="00895CA0"/>
    <w:rsid w:val="008D2D7C"/>
    <w:rsid w:val="008D7EFC"/>
    <w:rsid w:val="00911490"/>
    <w:rsid w:val="00971624"/>
    <w:rsid w:val="009B33C5"/>
    <w:rsid w:val="009E0660"/>
    <w:rsid w:val="009F1B0A"/>
    <w:rsid w:val="009F2885"/>
    <w:rsid w:val="009F3FA8"/>
    <w:rsid w:val="00A40863"/>
    <w:rsid w:val="00A86A1B"/>
    <w:rsid w:val="00AE424C"/>
    <w:rsid w:val="00AF54B3"/>
    <w:rsid w:val="00B2138F"/>
    <w:rsid w:val="00B248F0"/>
    <w:rsid w:val="00B320AF"/>
    <w:rsid w:val="00B47F4E"/>
    <w:rsid w:val="00B61B94"/>
    <w:rsid w:val="00B95D24"/>
    <w:rsid w:val="00BA34B1"/>
    <w:rsid w:val="00C05068"/>
    <w:rsid w:val="00C76AD2"/>
    <w:rsid w:val="00C82EE7"/>
    <w:rsid w:val="00CC5C63"/>
    <w:rsid w:val="00CF27C8"/>
    <w:rsid w:val="00D42FF6"/>
    <w:rsid w:val="00DA5173"/>
    <w:rsid w:val="00DA53A4"/>
    <w:rsid w:val="00DF37D1"/>
    <w:rsid w:val="00E03B1C"/>
    <w:rsid w:val="00E97BBE"/>
    <w:rsid w:val="00F05975"/>
    <w:rsid w:val="00F175F6"/>
    <w:rsid w:val="00F72B5B"/>
    <w:rsid w:val="00FB7FF0"/>
    <w:rsid w:val="01D57345"/>
    <w:rsid w:val="02201AF4"/>
    <w:rsid w:val="035C3B32"/>
    <w:rsid w:val="035D57FF"/>
    <w:rsid w:val="03983462"/>
    <w:rsid w:val="03E143C5"/>
    <w:rsid w:val="03FC0E4F"/>
    <w:rsid w:val="046620BD"/>
    <w:rsid w:val="04C77470"/>
    <w:rsid w:val="04DC60BF"/>
    <w:rsid w:val="04F40C55"/>
    <w:rsid w:val="060234F9"/>
    <w:rsid w:val="06174D0C"/>
    <w:rsid w:val="065238A2"/>
    <w:rsid w:val="072B345E"/>
    <w:rsid w:val="076747ED"/>
    <w:rsid w:val="07D24A55"/>
    <w:rsid w:val="08283727"/>
    <w:rsid w:val="087029D1"/>
    <w:rsid w:val="0894770F"/>
    <w:rsid w:val="08CB6D90"/>
    <w:rsid w:val="08CB7A7D"/>
    <w:rsid w:val="09163F38"/>
    <w:rsid w:val="09275674"/>
    <w:rsid w:val="096E24DE"/>
    <w:rsid w:val="09900F12"/>
    <w:rsid w:val="09E41BF1"/>
    <w:rsid w:val="0A7E6EA5"/>
    <w:rsid w:val="0A9B5F27"/>
    <w:rsid w:val="0AE05DAB"/>
    <w:rsid w:val="0B470CAC"/>
    <w:rsid w:val="0C114403"/>
    <w:rsid w:val="0C9E5FC9"/>
    <w:rsid w:val="0CBB3045"/>
    <w:rsid w:val="0D3B00C6"/>
    <w:rsid w:val="0D744E66"/>
    <w:rsid w:val="0DEB2B7E"/>
    <w:rsid w:val="0E535462"/>
    <w:rsid w:val="0E92061E"/>
    <w:rsid w:val="0FFF4102"/>
    <w:rsid w:val="10415EDA"/>
    <w:rsid w:val="105E764D"/>
    <w:rsid w:val="11426A7A"/>
    <w:rsid w:val="11A62BC9"/>
    <w:rsid w:val="12A71E1B"/>
    <w:rsid w:val="13155E4C"/>
    <w:rsid w:val="13511E42"/>
    <w:rsid w:val="141D0EF5"/>
    <w:rsid w:val="14824F77"/>
    <w:rsid w:val="14E0632E"/>
    <w:rsid w:val="150435F9"/>
    <w:rsid w:val="151A32BB"/>
    <w:rsid w:val="155D34B0"/>
    <w:rsid w:val="155F6FFB"/>
    <w:rsid w:val="169A3256"/>
    <w:rsid w:val="16D861BC"/>
    <w:rsid w:val="17537FD5"/>
    <w:rsid w:val="17C53B0A"/>
    <w:rsid w:val="17E07C5B"/>
    <w:rsid w:val="17E5CDEE"/>
    <w:rsid w:val="17F80F51"/>
    <w:rsid w:val="18BA0F38"/>
    <w:rsid w:val="18BC1C17"/>
    <w:rsid w:val="18DF0055"/>
    <w:rsid w:val="1A0A60FC"/>
    <w:rsid w:val="1A576575"/>
    <w:rsid w:val="1A901043"/>
    <w:rsid w:val="1ACD7D17"/>
    <w:rsid w:val="1AF755A8"/>
    <w:rsid w:val="1BA379C3"/>
    <w:rsid w:val="1BEC1DB3"/>
    <w:rsid w:val="1BFAA563"/>
    <w:rsid w:val="1BFB2991"/>
    <w:rsid w:val="1C954BF4"/>
    <w:rsid w:val="1CB9641C"/>
    <w:rsid w:val="1D1A7BA4"/>
    <w:rsid w:val="1D1E70CC"/>
    <w:rsid w:val="1D8E399A"/>
    <w:rsid w:val="1DAC2FC2"/>
    <w:rsid w:val="1E4D6617"/>
    <w:rsid w:val="1E896DE6"/>
    <w:rsid w:val="1E9B2587"/>
    <w:rsid w:val="1EBBE027"/>
    <w:rsid w:val="1EFEB2F1"/>
    <w:rsid w:val="1F4B5A3A"/>
    <w:rsid w:val="1F651AD7"/>
    <w:rsid w:val="1F7A05F5"/>
    <w:rsid w:val="1F7F408C"/>
    <w:rsid w:val="1FBF7575"/>
    <w:rsid w:val="1FBFB658"/>
    <w:rsid w:val="1FC03F77"/>
    <w:rsid w:val="200C083C"/>
    <w:rsid w:val="20325981"/>
    <w:rsid w:val="20D213B0"/>
    <w:rsid w:val="212E4518"/>
    <w:rsid w:val="22800AF1"/>
    <w:rsid w:val="22B14697"/>
    <w:rsid w:val="22F92317"/>
    <w:rsid w:val="22FC7E65"/>
    <w:rsid w:val="23D07FFB"/>
    <w:rsid w:val="24210353"/>
    <w:rsid w:val="24752CE1"/>
    <w:rsid w:val="24D609AC"/>
    <w:rsid w:val="255C213F"/>
    <w:rsid w:val="260D797E"/>
    <w:rsid w:val="26F60BBE"/>
    <w:rsid w:val="27DD3400"/>
    <w:rsid w:val="27DF0BFA"/>
    <w:rsid w:val="27E91F10"/>
    <w:rsid w:val="2848752C"/>
    <w:rsid w:val="286966C3"/>
    <w:rsid w:val="289649CF"/>
    <w:rsid w:val="28F07F5E"/>
    <w:rsid w:val="28F22BF7"/>
    <w:rsid w:val="296928A6"/>
    <w:rsid w:val="29A33A7F"/>
    <w:rsid w:val="29DB08C2"/>
    <w:rsid w:val="2A016CE7"/>
    <w:rsid w:val="2A8C31E0"/>
    <w:rsid w:val="2AAF70F2"/>
    <w:rsid w:val="2D3418B1"/>
    <w:rsid w:val="2D441954"/>
    <w:rsid w:val="2DA93C5E"/>
    <w:rsid w:val="2DD34EA7"/>
    <w:rsid w:val="2E025156"/>
    <w:rsid w:val="2E1B45BC"/>
    <w:rsid w:val="2E4A6BE8"/>
    <w:rsid w:val="2E5744EB"/>
    <w:rsid w:val="2EB81A8F"/>
    <w:rsid w:val="2F12686B"/>
    <w:rsid w:val="2F432A2C"/>
    <w:rsid w:val="2F753871"/>
    <w:rsid w:val="2F7FA55D"/>
    <w:rsid w:val="2F7FC43E"/>
    <w:rsid w:val="2F885774"/>
    <w:rsid w:val="2FB76403"/>
    <w:rsid w:val="2FDA69B8"/>
    <w:rsid w:val="30AF3ED1"/>
    <w:rsid w:val="30CF7FB3"/>
    <w:rsid w:val="31086DEA"/>
    <w:rsid w:val="31275D8D"/>
    <w:rsid w:val="314C1821"/>
    <w:rsid w:val="316841F9"/>
    <w:rsid w:val="3201410E"/>
    <w:rsid w:val="32262334"/>
    <w:rsid w:val="329C0600"/>
    <w:rsid w:val="32DC3231"/>
    <w:rsid w:val="33DC2D53"/>
    <w:rsid w:val="34215AF6"/>
    <w:rsid w:val="346F4DA8"/>
    <w:rsid w:val="34A538F6"/>
    <w:rsid w:val="362B6856"/>
    <w:rsid w:val="36F57FDA"/>
    <w:rsid w:val="37406001"/>
    <w:rsid w:val="39BB106B"/>
    <w:rsid w:val="39D372C3"/>
    <w:rsid w:val="39FF38FD"/>
    <w:rsid w:val="3A366CF5"/>
    <w:rsid w:val="3A423E92"/>
    <w:rsid w:val="3ADAC302"/>
    <w:rsid w:val="3ADB68D9"/>
    <w:rsid w:val="3B0A2B9B"/>
    <w:rsid w:val="3B3F1378"/>
    <w:rsid w:val="3B4607C5"/>
    <w:rsid w:val="3BFDC938"/>
    <w:rsid w:val="3BFDEECD"/>
    <w:rsid w:val="3C717881"/>
    <w:rsid w:val="3CF759E4"/>
    <w:rsid w:val="3D6A2A59"/>
    <w:rsid w:val="3D893FD8"/>
    <w:rsid w:val="3D9B0532"/>
    <w:rsid w:val="3DE533D2"/>
    <w:rsid w:val="3DEF49EF"/>
    <w:rsid w:val="3DFFDB8D"/>
    <w:rsid w:val="3E633BDD"/>
    <w:rsid w:val="3E7C1A0D"/>
    <w:rsid w:val="3EF75CDC"/>
    <w:rsid w:val="3EFD7162"/>
    <w:rsid w:val="3EFF9463"/>
    <w:rsid w:val="3F3F3456"/>
    <w:rsid w:val="3F4276A6"/>
    <w:rsid w:val="3F5501D7"/>
    <w:rsid w:val="3F5A5220"/>
    <w:rsid w:val="3F7A4E6E"/>
    <w:rsid w:val="3F8F2450"/>
    <w:rsid w:val="3FB98A9E"/>
    <w:rsid w:val="3FF25D1C"/>
    <w:rsid w:val="3FFD224B"/>
    <w:rsid w:val="407518E0"/>
    <w:rsid w:val="40873110"/>
    <w:rsid w:val="410165EE"/>
    <w:rsid w:val="4116462F"/>
    <w:rsid w:val="414B32E8"/>
    <w:rsid w:val="429903E4"/>
    <w:rsid w:val="42E159AA"/>
    <w:rsid w:val="43430DE9"/>
    <w:rsid w:val="43662007"/>
    <w:rsid w:val="43D63DEA"/>
    <w:rsid w:val="43DF7DA1"/>
    <w:rsid w:val="44693B42"/>
    <w:rsid w:val="447F2819"/>
    <w:rsid w:val="44C16246"/>
    <w:rsid w:val="44DA0159"/>
    <w:rsid w:val="44DD5E84"/>
    <w:rsid w:val="45067BFE"/>
    <w:rsid w:val="450C58AD"/>
    <w:rsid w:val="453D16F2"/>
    <w:rsid w:val="454D5E3B"/>
    <w:rsid w:val="45583330"/>
    <w:rsid w:val="457F488D"/>
    <w:rsid w:val="461865CE"/>
    <w:rsid w:val="464508B2"/>
    <w:rsid w:val="46B64B8F"/>
    <w:rsid w:val="472743DE"/>
    <w:rsid w:val="47B1316C"/>
    <w:rsid w:val="49136C1F"/>
    <w:rsid w:val="499F6648"/>
    <w:rsid w:val="49B820E6"/>
    <w:rsid w:val="49BC38B0"/>
    <w:rsid w:val="49E269A5"/>
    <w:rsid w:val="4AAD268E"/>
    <w:rsid w:val="4B3F37DD"/>
    <w:rsid w:val="4BC87ECA"/>
    <w:rsid w:val="4BFA2624"/>
    <w:rsid w:val="4C1B0A85"/>
    <w:rsid w:val="4C6F7616"/>
    <w:rsid w:val="4CA91E60"/>
    <w:rsid w:val="4CD70FDF"/>
    <w:rsid w:val="4DB40138"/>
    <w:rsid w:val="4DCB666A"/>
    <w:rsid w:val="4DEE423C"/>
    <w:rsid w:val="4E1A2B96"/>
    <w:rsid w:val="4E935FAF"/>
    <w:rsid w:val="4EB8185B"/>
    <w:rsid w:val="4EDA2710"/>
    <w:rsid w:val="4EF671A7"/>
    <w:rsid w:val="4EFD6B67"/>
    <w:rsid w:val="4EFF5FFE"/>
    <w:rsid w:val="4F365B21"/>
    <w:rsid w:val="4F4B33CB"/>
    <w:rsid w:val="4F747DC1"/>
    <w:rsid w:val="4FD670B5"/>
    <w:rsid w:val="4FE90508"/>
    <w:rsid w:val="4FE96298"/>
    <w:rsid w:val="50052A85"/>
    <w:rsid w:val="50CB6716"/>
    <w:rsid w:val="50D87F98"/>
    <w:rsid w:val="51145FA8"/>
    <w:rsid w:val="518C64C8"/>
    <w:rsid w:val="51F70205"/>
    <w:rsid w:val="52A81FAD"/>
    <w:rsid w:val="532826AD"/>
    <w:rsid w:val="53677D0D"/>
    <w:rsid w:val="53B9577A"/>
    <w:rsid w:val="53E04A1C"/>
    <w:rsid w:val="53FF841C"/>
    <w:rsid w:val="542812DF"/>
    <w:rsid w:val="54A87108"/>
    <w:rsid w:val="55162059"/>
    <w:rsid w:val="55D2363D"/>
    <w:rsid w:val="57047D86"/>
    <w:rsid w:val="577D3EBD"/>
    <w:rsid w:val="57BCB4B5"/>
    <w:rsid w:val="57F7D321"/>
    <w:rsid w:val="584E82B4"/>
    <w:rsid w:val="589C1449"/>
    <w:rsid w:val="58CA7BBF"/>
    <w:rsid w:val="58E07E16"/>
    <w:rsid w:val="59394F83"/>
    <w:rsid w:val="59E716AA"/>
    <w:rsid w:val="5A7846B9"/>
    <w:rsid w:val="5B221AC3"/>
    <w:rsid w:val="5B7E0E34"/>
    <w:rsid w:val="5BCD10AD"/>
    <w:rsid w:val="5C41037A"/>
    <w:rsid w:val="5C753F1F"/>
    <w:rsid w:val="5CA17477"/>
    <w:rsid w:val="5CB44F59"/>
    <w:rsid w:val="5CBD20E8"/>
    <w:rsid w:val="5D4C679D"/>
    <w:rsid w:val="5DFD3B0D"/>
    <w:rsid w:val="5DFDC077"/>
    <w:rsid w:val="5E8C0175"/>
    <w:rsid w:val="5F0B502B"/>
    <w:rsid w:val="5F37EE54"/>
    <w:rsid w:val="5F5976E0"/>
    <w:rsid w:val="5FEE06F4"/>
    <w:rsid w:val="606242DC"/>
    <w:rsid w:val="6099FF49"/>
    <w:rsid w:val="611C039E"/>
    <w:rsid w:val="613369E1"/>
    <w:rsid w:val="61A34355"/>
    <w:rsid w:val="624D7B67"/>
    <w:rsid w:val="62BF186B"/>
    <w:rsid w:val="630A1F6E"/>
    <w:rsid w:val="63146356"/>
    <w:rsid w:val="638241C8"/>
    <w:rsid w:val="63872902"/>
    <w:rsid w:val="63FEC04F"/>
    <w:rsid w:val="645677E5"/>
    <w:rsid w:val="64E73606"/>
    <w:rsid w:val="64FC1D0F"/>
    <w:rsid w:val="66000D7F"/>
    <w:rsid w:val="660B204E"/>
    <w:rsid w:val="66245A35"/>
    <w:rsid w:val="66387CF7"/>
    <w:rsid w:val="664B2CC5"/>
    <w:rsid w:val="666C0C73"/>
    <w:rsid w:val="66AD73E2"/>
    <w:rsid w:val="66D865E5"/>
    <w:rsid w:val="6790770B"/>
    <w:rsid w:val="67E727AE"/>
    <w:rsid w:val="67EBD4C2"/>
    <w:rsid w:val="67F63315"/>
    <w:rsid w:val="68023099"/>
    <w:rsid w:val="68087BEF"/>
    <w:rsid w:val="68ED2F8A"/>
    <w:rsid w:val="68F57EFF"/>
    <w:rsid w:val="68FF69AB"/>
    <w:rsid w:val="691209B8"/>
    <w:rsid w:val="69D80042"/>
    <w:rsid w:val="69F12C9B"/>
    <w:rsid w:val="6A44615B"/>
    <w:rsid w:val="6A65363A"/>
    <w:rsid w:val="6A9B0802"/>
    <w:rsid w:val="6AC6435C"/>
    <w:rsid w:val="6B0E4307"/>
    <w:rsid w:val="6B110A44"/>
    <w:rsid w:val="6B771FB1"/>
    <w:rsid w:val="6B81294C"/>
    <w:rsid w:val="6BC34434"/>
    <w:rsid w:val="6DF5592E"/>
    <w:rsid w:val="6EB37111"/>
    <w:rsid w:val="6EC3D3BA"/>
    <w:rsid w:val="6F181A27"/>
    <w:rsid w:val="6F364215"/>
    <w:rsid w:val="6F5EC0E6"/>
    <w:rsid w:val="6F8F6E0F"/>
    <w:rsid w:val="6F9D9EC4"/>
    <w:rsid w:val="6FD64A24"/>
    <w:rsid w:val="6FE28F24"/>
    <w:rsid w:val="6FF20D69"/>
    <w:rsid w:val="6FF6B374"/>
    <w:rsid w:val="6FFF286E"/>
    <w:rsid w:val="6FFF9E2C"/>
    <w:rsid w:val="6FFFB17A"/>
    <w:rsid w:val="705B03F3"/>
    <w:rsid w:val="706D33E6"/>
    <w:rsid w:val="70E65D87"/>
    <w:rsid w:val="70FF2C3F"/>
    <w:rsid w:val="71743B1D"/>
    <w:rsid w:val="71B945BC"/>
    <w:rsid w:val="71BF8087"/>
    <w:rsid w:val="726F0D79"/>
    <w:rsid w:val="72B03393"/>
    <w:rsid w:val="7357084C"/>
    <w:rsid w:val="73DE2FAF"/>
    <w:rsid w:val="74AEB8FA"/>
    <w:rsid w:val="74E11B08"/>
    <w:rsid w:val="754A5FE9"/>
    <w:rsid w:val="75E06238"/>
    <w:rsid w:val="75EFFADE"/>
    <w:rsid w:val="765FACA9"/>
    <w:rsid w:val="767B8433"/>
    <w:rsid w:val="76EA4CE3"/>
    <w:rsid w:val="77651049"/>
    <w:rsid w:val="776E320A"/>
    <w:rsid w:val="777D1B2E"/>
    <w:rsid w:val="777E63D5"/>
    <w:rsid w:val="778EAED0"/>
    <w:rsid w:val="779D4959"/>
    <w:rsid w:val="77CB0B19"/>
    <w:rsid w:val="77D12C7A"/>
    <w:rsid w:val="77FF305C"/>
    <w:rsid w:val="78782D25"/>
    <w:rsid w:val="78D44E42"/>
    <w:rsid w:val="78F7578C"/>
    <w:rsid w:val="797C5409"/>
    <w:rsid w:val="799B04B1"/>
    <w:rsid w:val="79EADA2D"/>
    <w:rsid w:val="79ED3C19"/>
    <w:rsid w:val="79F321D2"/>
    <w:rsid w:val="7A7C2D41"/>
    <w:rsid w:val="7A7DC0F8"/>
    <w:rsid w:val="7A8FD0B7"/>
    <w:rsid w:val="7ABD02F0"/>
    <w:rsid w:val="7BDA652B"/>
    <w:rsid w:val="7BDCABC9"/>
    <w:rsid w:val="7BDF8D1D"/>
    <w:rsid w:val="7BEB9526"/>
    <w:rsid w:val="7BEFD380"/>
    <w:rsid w:val="7BFE0385"/>
    <w:rsid w:val="7BFE2000"/>
    <w:rsid w:val="7C020EE5"/>
    <w:rsid w:val="7C6D2FE9"/>
    <w:rsid w:val="7CFDCBF6"/>
    <w:rsid w:val="7D3F7FDA"/>
    <w:rsid w:val="7D631759"/>
    <w:rsid w:val="7D6A0F71"/>
    <w:rsid w:val="7D7F5A81"/>
    <w:rsid w:val="7DBF079B"/>
    <w:rsid w:val="7DC6A03C"/>
    <w:rsid w:val="7DDB9991"/>
    <w:rsid w:val="7DFDE5D1"/>
    <w:rsid w:val="7DFE4D2E"/>
    <w:rsid w:val="7DFE78FA"/>
    <w:rsid w:val="7E256015"/>
    <w:rsid w:val="7E2FDBB2"/>
    <w:rsid w:val="7E73570C"/>
    <w:rsid w:val="7E9E65B8"/>
    <w:rsid w:val="7ECA0DBF"/>
    <w:rsid w:val="7EFE1782"/>
    <w:rsid w:val="7F3F306E"/>
    <w:rsid w:val="7F5B7FE9"/>
    <w:rsid w:val="7F6E8951"/>
    <w:rsid w:val="7F6F6F0B"/>
    <w:rsid w:val="7F6F84BF"/>
    <w:rsid w:val="7F7F1E70"/>
    <w:rsid w:val="7F7FEF7E"/>
    <w:rsid w:val="7F8576D2"/>
    <w:rsid w:val="7F974971"/>
    <w:rsid w:val="7F97E17C"/>
    <w:rsid w:val="7FAD7AD7"/>
    <w:rsid w:val="7FDEE879"/>
    <w:rsid w:val="7FDF1B00"/>
    <w:rsid w:val="7FE821A4"/>
    <w:rsid w:val="7FE9D053"/>
    <w:rsid w:val="7FF642B3"/>
    <w:rsid w:val="7FFFB0FD"/>
    <w:rsid w:val="7FFFCC0C"/>
    <w:rsid w:val="83FE3F45"/>
    <w:rsid w:val="8FD92CC8"/>
    <w:rsid w:val="97EFFC83"/>
    <w:rsid w:val="9F5F8889"/>
    <w:rsid w:val="9F9F1D7E"/>
    <w:rsid w:val="A07F25E1"/>
    <w:rsid w:val="AF2FF4AB"/>
    <w:rsid w:val="AFFFE3C5"/>
    <w:rsid w:val="B07B9FE8"/>
    <w:rsid w:val="B1BF26F3"/>
    <w:rsid w:val="B2DFAAEF"/>
    <w:rsid w:val="B3CC0A2B"/>
    <w:rsid w:val="B3ED050A"/>
    <w:rsid w:val="B3FFF360"/>
    <w:rsid w:val="B6B6CE8E"/>
    <w:rsid w:val="B73FEA22"/>
    <w:rsid w:val="B7DBBB56"/>
    <w:rsid w:val="B7FBF545"/>
    <w:rsid w:val="B7FFD9C4"/>
    <w:rsid w:val="B9BD1EF3"/>
    <w:rsid w:val="BAEF39ED"/>
    <w:rsid w:val="BB2BD0AE"/>
    <w:rsid w:val="BB5DD744"/>
    <w:rsid w:val="BD7D229B"/>
    <w:rsid w:val="BD9C0400"/>
    <w:rsid w:val="BDAC94B3"/>
    <w:rsid w:val="BDCFA5EF"/>
    <w:rsid w:val="BDE9144F"/>
    <w:rsid w:val="BEE74431"/>
    <w:rsid w:val="BF4B3C34"/>
    <w:rsid w:val="BF5FC38B"/>
    <w:rsid w:val="BF6749C8"/>
    <w:rsid w:val="BF7ED74A"/>
    <w:rsid w:val="BF9E16A1"/>
    <w:rsid w:val="BFBA45E3"/>
    <w:rsid w:val="BFEABAC3"/>
    <w:rsid w:val="CEB9AFEF"/>
    <w:rsid w:val="CEFF5BC9"/>
    <w:rsid w:val="CFE7F60E"/>
    <w:rsid w:val="D1FE80F0"/>
    <w:rsid w:val="D6FE5AEC"/>
    <w:rsid w:val="D7DFCDBF"/>
    <w:rsid w:val="D7F7CA42"/>
    <w:rsid w:val="D85FA90A"/>
    <w:rsid w:val="D9E67905"/>
    <w:rsid w:val="DBEB0608"/>
    <w:rsid w:val="DCFBA8F8"/>
    <w:rsid w:val="DD776C2B"/>
    <w:rsid w:val="DD9C870F"/>
    <w:rsid w:val="DE7A47B4"/>
    <w:rsid w:val="DECF296D"/>
    <w:rsid w:val="DF3EA402"/>
    <w:rsid w:val="DF41E623"/>
    <w:rsid w:val="DF7947EA"/>
    <w:rsid w:val="DFC742F9"/>
    <w:rsid w:val="DFEE885C"/>
    <w:rsid w:val="DFF6585A"/>
    <w:rsid w:val="DFF7CE4C"/>
    <w:rsid w:val="E3F734A1"/>
    <w:rsid w:val="E4F3B919"/>
    <w:rsid w:val="E6BF7468"/>
    <w:rsid w:val="E7321005"/>
    <w:rsid w:val="E7AFB692"/>
    <w:rsid w:val="E96FC2A6"/>
    <w:rsid w:val="E9E70481"/>
    <w:rsid w:val="EBBF5D4A"/>
    <w:rsid w:val="EBE7E970"/>
    <w:rsid w:val="EBEF8E71"/>
    <w:rsid w:val="EDD7AE15"/>
    <w:rsid w:val="EDFB423B"/>
    <w:rsid w:val="EDFF4F33"/>
    <w:rsid w:val="EF1CEEDC"/>
    <w:rsid w:val="EF37A47E"/>
    <w:rsid w:val="EFBD20B5"/>
    <w:rsid w:val="EFE91B51"/>
    <w:rsid w:val="EFEE31B5"/>
    <w:rsid w:val="EFF60A0B"/>
    <w:rsid w:val="EFFC7346"/>
    <w:rsid w:val="EFFD859C"/>
    <w:rsid w:val="F37CEE82"/>
    <w:rsid w:val="F3F7769D"/>
    <w:rsid w:val="F3F795FE"/>
    <w:rsid w:val="F55F9975"/>
    <w:rsid w:val="F657D8A4"/>
    <w:rsid w:val="F6F35D92"/>
    <w:rsid w:val="F70EFD0F"/>
    <w:rsid w:val="F76C9F59"/>
    <w:rsid w:val="F79F6D73"/>
    <w:rsid w:val="F7A5FC04"/>
    <w:rsid w:val="F7BF91AE"/>
    <w:rsid w:val="F7EDDE9E"/>
    <w:rsid w:val="F7FDAF1D"/>
    <w:rsid w:val="F8F92923"/>
    <w:rsid w:val="F95FD101"/>
    <w:rsid w:val="F9D56408"/>
    <w:rsid w:val="F9F793D2"/>
    <w:rsid w:val="FAAFC218"/>
    <w:rsid w:val="FAD7233A"/>
    <w:rsid w:val="FB1FEC8A"/>
    <w:rsid w:val="FB2DA1E7"/>
    <w:rsid w:val="FB5A22B6"/>
    <w:rsid w:val="FB7F794F"/>
    <w:rsid w:val="FBAD0650"/>
    <w:rsid w:val="FBAE6365"/>
    <w:rsid w:val="FC168FCC"/>
    <w:rsid w:val="FC62F0E5"/>
    <w:rsid w:val="FCEF4FB7"/>
    <w:rsid w:val="FCF794B9"/>
    <w:rsid w:val="FDBADA3D"/>
    <w:rsid w:val="FDCF759F"/>
    <w:rsid w:val="FE5FBF9F"/>
    <w:rsid w:val="FE7C5FDA"/>
    <w:rsid w:val="FE7F0BE0"/>
    <w:rsid w:val="FEF311E0"/>
    <w:rsid w:val="FEF95B41"/>
    <w:rsid w:val="FEFBDFF0"/>
    <w:rsid w:val="FF230360"/>
    <w:rsid w:val="FF6FA43A"/>
    <w:rsid w:val="FF8E70F2"/>
    <w:rsid w:val="FF975707"/>
    <w:rsid w:val="FF9CF6AB"/>
    <w:rsid w:val="FFA78826"/>
    <w:rsid w:val="FFB638AB"/>
    <w:rsid w:val="FFB6AB1C"/>
    <w:rsid w:val="FFC69314"/>
    <w:rsid w:val="FFDF6488"/>
    <w:rsid w:val="FFDFCF7A"/>
    <w:rsid w:val="FFE71DE5"/>
    <w:rsid w:val="FFED2557"/>
    <w:rsid w:val="FFF6DB0F"/>
    <w:rsid w:val="FFF7B4C9"/>
    <w:rsid w:val="FFFAE7A5"/>
    <w:rsid w:val="FFFDF21C"/>
    <w:rsid w:val="FFFF7C29"/>
    <w:rsid w:val="FFFF89A4"/>
    <w:rsid w:val="FFFFA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4"/>
    <w:basedOn w:val="1"/>
    <w:next w:val="1"/>
    <w:link w:val="17"/>
    <w:qFormat/>
    <w:uiPriority w:val="99"/>
    <w:pPr>
      <w:spacing w:beforeAutospacing="1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  <w:jc w:val="left"/>
      <w:textAlignment w:val="baseline"/>
    </w:pPr>
    <w:rPr>
      <w:rFonts w:ascii="Times New Roman" w:hAnsi="Times New Roman" w:eastAsia="宋体"/>
      <w:kern w:val="2"/>
      <w:sz w:val="28"/>
      <w:szCs w:val="24"/>
      <w:lang w:val="en-US" w:eastAsia="zh-CN" w:bidi="ar-SA"/>
    </w:rPr>
  </w:style>
  <w:style w:type="paragraph" w:customStyle="1" w:styleId="3">
    <w:name w:val="BodyTextIndent"/>
    <w:basedOn w:val="1"/>
    <w:next w:val="1"/>
    <w:qFormat/>
    <w:uiPriority w:val="0"/>
    <w:pPr>
      <w:ind w:firstLine="420"/>
      <w:jc w:val="both"/>
      <w:textAlignment w:val="baseline"/>
    </w:pPr>
    <w:rPr>
      <w:rFonts w:ascii="Times New Roman" w:hAnsi="Times New Roman" w:eastAsia="仿宋_GB2312"/>
      <w:kern w:val="2"/>
      <w:sz w:val="28"/>
      <w:szCs w:val="24"/>
      <w:lang w:val="en-US" w:eastAsia="zh-CN" w:bidi="ar-SA"/>
    </w:rPr>
  </w:style>
  <w:style w:type="paragraph" w:styleId="5">
    <w:name w:val="Body Text"/>
    <w:basedOn w:val="1"/>
    <w:qFormat/>
    <w:locked/>
    <w:uiPriority w:val="1"/>
    <w:pPr>
      <w:spacing w:before="190"/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Date"/>
    <w:basedOn w:val="1"/>
    <w:next w:val="1"/>
    <w:link w:val="24"/>
    <w:qFormat/>
    <w:locked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</w:style>
  <w:style w:type="character" w:styleId="14">
    <w:name w:val="FollowedHyperlink"/>
    <w:basedOn w:val="12"/>
    <w:qFormat/>
    <w:uiPriority w:val="99"/>
    <w:rPr>
      <w:rFonts w:ascii="Times New Roman" w:hAnsi="Times New Roman" w:cs="Times New Roman"/>
      <w:color w:val="auto"/>
      <w:u w:val="none"/>
    </w:rPr>
  </w:style>
  <w:style w:type="character" w:styleId="15">
    <w:name w:val="Emphasis"/>
    <w:basedOn w:val="12"/>
    <w:qFormat/>
    <w:uiPriority w:val="99"/>
    <w:rPr>
      <w:i/>
      <w:iCs/>
    </w:rPr>
  </w:style>
  <w:style w:type="character" w:styleId="16">
    <w:name w:val="Hyperlink"/>
    <w:basedOn w:val="12"/>
    <w:qFormat/>
    <w:uiPriority w:val="99"/>
    <w:rPr>
      <w:rFonts w:ascii="Times New Roman" w:hAnsi="Times New Roman" w:cs="Times New Roman"/>
      <w:color w:val="auto"/>
      <w:u w:val="none"/>
    </w:rPr>
  </w:style>
  <w:style w:type="character" w:customStyle="1" w:styleId="17">
    <w:name w:val="Heading 4 Char"/>
    <w:basedOn w:val="12"/>
    <w:link w:val="4"/>
    <w:semiHidden/>
    <w:qFormat/>
    <w:locked/>
    <w:uiPriority w:val="99"/>
    <w:rPr>
      <w:rFonts w:ascii="Cambria" w:hAnsi="Cambria" w:eastAsia="宋体" w:cs="Cambria"/>
      <w:b/>
      <w:bCs/>
      <w:sz w:val="28"/>
      <w:szCs w:val="28"/>
    </w:rPr>
  </w:style>
  <w:style w:type="character" w:customStyle="1" w:styleId="18">
    <w:name w:val="Footer Char"/>
    <w:basedOn w:val="12"/>
    <w:link w:val="7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Header Char"/>
    <w:basedOn w:val="12"/>
    <w:link w:val="8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20">
    <w:name w:val="自定义正文 Char Char"/>
    <w:basedOn w:val="1"/>
    <w:next w:val="1"/>
    <w:qFormat/>
    <w:uiPriority w:val="99"/>
    <w:pPr>
      <w:widowControl/>
      <w:spacing w:line="560" w:lineRule="exact"/>
      <w:ind w:firstLine="560" w:firstLineChars="200"/>
    </w:pPr>
    <w:rPr>
      <w:rFonts w:ascii="宋体" w:hAnsi="宋体" w:cs="宋体"/>
      <w:sz w:val="28"/>
      <w:szCs w:val="28"/>
    </w:rPr>
  </w:style>
  <w:style w:type="paragraph" w:customStyle="1" w:styleId="21">
    <w:name w:val="_Style 6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22">
    <w:name w:val="_Style 7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23">
    <w:name w:val="p0"/>
    <w:basedOn w:val="1"/>
    <w:qFormat/>
    <w:uiPriority w:val="99"/>
    <w:pPr>
      <w:widowControl/>
    </w:pPr>
    <w:rPr>
      <w:rFonts w:ascii="宋体" w:hAnsi="宋体" w:cs="宋体"/>
      <w:kern w:val="0"/>
    </w:rPr>
  </w:style>
  <w:style w:type="character" w:customStyle="1" w:styleId="24">
    <w:name w:val="Date Char"/>
    <w:basedOn w:val="12"/>
    <w:link w:val="6"/>
    <w:semiHidden/>
    <w:qFormat/>
    <w:uiPriority w:val="99"/>
    <w:rPr>
      <w:rFonts w:ascii="Calibri" w:hAnsi="Calibri" w:cs="Calibri"/>
      <w:szCs w:val="21"/>
    </w:rPr>
  </w:style>
  <w:style w:type="paragraph" w:styleId="25">
    <w:name w:val="List Paragraph"/>
    <w:basedOn w:val="1"/>
    <w:qFormat/>
    <w:uiPriority w:val="1"/>
    <w:pPr>
      <w:spacing w:before="190"/>
      <w:ind w:left="1082" w:hanging="32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2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37</Pages>
  <Words>2005</Words>
  <Characters>11430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2017-06-18T18:03:00Z</dcterms:created>
  <dc:creator>Administrator</dc:creator>
  <cp:lastModifiedBy>敏</cp:lastModifiedBy>
  <cp:lastPrinted>2021-08-23T07:44:00Z</cp:lastPrinted>
  <dcterms:modified xsi:type="dcterms:W3CDTF">2021-08-26T09:59:42Z</dcterms:modified>
  <dc:title>附件4：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35B28D7A0E1844968D4871AEED94C247</vt:lpwstr>
  </property>
</Properties>
</file>